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1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 for generelt flygebladoppsett"/>
      </w:tblPr>
      <w:tblGrid>
        <w:gridCol w:w="7380"/>
        <w:gridCol w:w="3420"/>
      </w:tblGrid>
      <w:tr w:rsidR="00880783" w:rsidRPr="002B6293" w14:paraId="4CBD4E52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25E5EEAE" w14:textId="77777777" w:rsidR="005C61E4" w:rsidRPr="002B6293" w:rsidRDefault="005C61E4" w:rsidP="005C61E4">
            <w:pPr>
              <w:spacing w:after="160" w:line="312" w:lineRule="auto"/>
              <w:rPr>
                <w:lang w:val="nn-NO"/>
              </w:rPr>
            </w:pPr>
            <w:r w:rsidRPr="002B6293">
              <w:rPr>
                <w:noProof/>
                <w:lang w:val="nn-NO" w:bidi="nb-NO"/>
              </w:rPr>
              <w:drawing>
                <wp:inline distT="0" distB="0" distL="0" distR="0" wp14:anchorId="647CFDFA" wp14:editId="4864EC64">
                  <wp:extent cx="4572000" cy="25717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57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0259C3" w14:textId="0AD874CE" w:rsidR="005C61E4" w:rsidRPr="002B6293" w:rsidRDefault="00FD131B" w:rsidP="005C61E4">
            <w:pPr>
              <w:pStyle w:val="Dato"/>
              <w:rPr>
                <w:lang w:val="nn-NO"/>
              </w:rPr>
            </w:pPr>
            <w:r w:rsidRPr="002B6293">
              <w:rPr>
                <w:lang w:val="nn-NO"/>
              </w:rPr>
              <w:t>INVITASJON</w:t>
            </w:r>
          </w:p>
          <w:p w14:paraId="523A4B6E" w14:textId="13B4F131" w:rsidR="005C61E4" w:rsidRPr="002B6293" w:rsidRDefault="00FD131B" w:rsidP="005C61E4">
            <w:pPr>
              <w:pStyle w:val="Tittel"/>
              <w:rPr>
                <w:sz w:val="56"/>
                <w:szCs w:val="56"/>
                <w:lang w:val="nn-NO"/>
              </w:rPr>
            </w:pPr>
            <w:r w:rsidRPr="002B6293">
              <w:rPr>
                <w:sz w:val="56"/>
                <w:szCs w:val="56"/>
                <w:lang w:val="nn-NO"/>
              </w:rPr>
              <w:t>få klima-koordinatoren</w:t>
            </w:r>
            <w:r w:rsidR="00CF5538" w:rsidRPr="002B6293">
              <w:rPr>
                <w:sz w:val="56"/>
                <w:szCs w:val="56"/>
                <w:lang w:val="nn-NO"/>
              </w:rPr>
              <w:t xml:space="preserve"> til ditt produsentlag</w:t>
            </w:r>
          </w:p>
          <w:p w14:paraId="216CA0A4" w14:textId="3731604C" w:rsidR="005C61E4" w:rsidRPr="002B6293" w:rsidRDefault="00CF5538" w:rsidP="005C61E4">
            <w:pPr>
              <w:pStyle w:val="Overskrift1"/>
              <w:outlineLvl w:val="0"/>
              <w:rPr>
                <w:lang w:val="nn-NO"/>
              </w:rPr>
            </w:pPr>
            <w:r w:rsidRPr="002B6293">
              <w:rPr>
                <w:lang w:val="nn-NO"/>
              </w:rPr>
              <w:t>Lag til ein nyttig og triveleg samling i produsentlaget.</w:t>
            </w:r>
          </w:p>
          <w:p w14:paraId="1433FF15" w14:textId="2B65127B" w:rsidR="00CD308E" w:rsidRPr="002B6293" w:rsidRDefault="00CF5538" w:rsidP="005C61E4">
            <w:pPr>
              <w:spacing w:after="160" w:line="312" w:lineRule="auto"/>
              <w:rPr>
                <w:bCs w:val="0"/>
                <w:lang w:val="nn-NO"/>
              </w:rPr>
            </w:pPr>
            <w:r w:rsidRPr="00D710D1">
              <w:t xml:space="preserve">Klimakalkulatoren er nytt for mange. </w:t>
            </w:r>
            <w:r w:rsidRPr="002B6293">
              <w:rPr>
                <w:lang w:val="nn-NO"/>
              </w:rPr>
              <w:t>Innlogging og samtykkjer</w:t>
            </w:r>
            <w:r w:rsidR="007F6132" w:rsidRPr="002B6293">
              <w:rPr>
                <w:lang w:val="nn-NO"/>
              </w:rPr>
              <w:t xml:space="preserve"> er enkelt </w:t>
            </w:r>
            <w:r w:rsidRPr="002B6293">
              <w:rPr>
                <w:lang w:val="nn-NO"/>
              </w:rPr>
              <w:t xml:space="preserve">å gjere sjølv </w:t>
            </w:r>
            <w:r w:rsidR="007F6132" w:rsidRPr="002B6293">
              <w:rPr>
                <w:lang w:val="nn-NO"/>
              </w:rPr>
              <w:t xml:space="preserve">og </w:t>
            </w:r>
            <w:r w:rsidRPr="002B6293">
              <w:rPr>
                <w:lang w:val="nn-NO"/>
              </w:rPr>
              <w:t xml:space="preserve">heilt </w:t>
            </w:r>
            <w:r w:rsidR="007F6132" w:rsidRPr="002B6293">
              <w:rPr>
                <w:lang w:val="nn-NO"/>
              </w:rPr>
              <w:t>ufarleg, men første gongen kan det vere triveleg å gjere dette saman med andre</w:t>
            </w:r>
            <w:r w:rsidRPr="002B6293">
              <w:rPr>
                <w:lang w:val="nn-NO"/>
              </w:rPr>
              <w:t xml:space="preserve">. </w:t>
            </w:r>
          </w:p>
          <w:p w14:paraId="5F82B659" w14:textId="63BA6FBF" w:rsidR="00AA2C2B" w:rsidRPr="002B6293" w:rsidRDefault="00AA2C2B" w:rsidP="005C61E4">
            <w:pPr>
              <w:spacing w:after="160" w:line="312" w:lineRule="auto"/>
              <w:rPr>
                <w:bCs w:val="0"/>
                <w:lang w:val="nn-NO"/>
              </w:rPr>
            </w:pPr>
            <w:r w:rsidRPr="002B6293">
              <w:rPr>
                <w:lang w:val="nn-NO"/>
              </w:rPr>
              <w:t>Kva med å samle produsentlaget til ei</w:t>
            </w:r>
            <w:r w:rsidR="00033A3D">
              <w:rPr>
                <w:lang w:val="nn-NO"/>
              </w:rPr>
              <w:t>t møte</w:t>
            </w:r>
            <w:r w:rsidRPr="002B6293">
              <w:rPr>
                <w:lang w:val="nn-NO"/>
              </w:rPr>
              <w:t xml:space="preserve"> med klimakalkulatoren og innlogging som tema? Klimakoordinatoren kan kome og hjelpe til med innlogging og samtykkjer, svare på spørsmål og fortelje om klimarådgjeving.</w:t>
            </w:r>
            <w:r w:rsidR="00DB04C1">
              <w:rPr>
                <w:lang w:val="nn-NO"/>
              </w:rPr>
              <w:t xml:space="preserve"> </w:t>
            </w:r>
            <w:r w:rsidR="00BC1A32">
              <w:rPr>
                <w:lang w:val="nn-NO"/>
              </w:rPr>
              <w:t>Det kostar ingenting å få klimakoordinatoren på besøk til produsentlaget.</w:t>
            </w:r>
          </w:p>
          <w:p w14:paraId="554D1821" w14:textId="1ED3B911" w:rsidR="00EB2512" w:rsidRPr="002B6293" w:rsidRDefault="00D710D1" w:rsidP="005C61E4">
            <w:pPr>
              <w:spacing w:after="160" w:line="312" w:lineRule="auto"/>
              <w:rPr>
                <w:bCs w:val="0"/>
                <w:lang w:val="nn-NO"/>
              </w:rPr>
            </w:pPr>
            <w:r>
              <w:rPr>
                <w:lang w:val="nn-NO"/>
              </w:rPr>
              <w:t>Er</w:t>
            </w:r>
            <w:r w:rsidR="00AA2C2B" w:rsidRPr="002B6293">
              <w:rPr>
                <w:lang w:val="nn-NO"/>
              </w:rPr>
              <w:t xml:space="preserve"> dette noko for ditt produsentlag? </w:t>
            </w:r>
          </w:p>
          <w:p w14:paraId="2B9CA735" w14:textId="02D076E3" w:rsidR="00AA2C2B" w:rsidRPr="002B6293" w:rsidRDefault="00AA2C2B" w:rsidP="005C61E4">
            <w:pPr>
              <w:spacing w:after="160" w:line="312" w:lineRule="auto"/>
              <w:rPr>
                <w:bCs w:val="0"/>
                <w:lang w:val="nn-NO"/>
              </w:rPr>
            </w:pPr>
            <w:r w:rsidRPr="002B6293">
              <w:rPr>
                <w:lang w:val="nn-NO"/>
              </w:rPr>
              <w:t>Ta kontakt</w:t>
            </w:r>
            <w:r w:rsidR="00EB2512" w:rsidRPr="002B6293">
              <w:rPr>
                <w:lang w:val="nn-NO"/>
              </w:rPr>
              <w:t xml:space="preserve"> med klimakoordinatoren på telefon 48288669 eller på e-post: </w:t>
            </w:r>
            <w:hyperlink r:id="rId11" w:history="1">
              <w:r w:rsidR="00EB2512" w:rsidRPr="002B6293">
                <w:rPr>
                  <w:rStyle w:val="Hyperkobling"/>
                  <w:lang w:val="nn-NO"/>
                </w:rPr>
                <w:t>kontakt@klimavest.no</w:t>
              </w:r>
            </w:hyperlink>
          </w:p>
          <w:p w14:paraId="5510E1C5" w14:textId="77777777" w:rsidR="00880783" w:rsidRPr="002B6293" w:rsidRDefault="005C61E4" w:rsidP="00AA4794">
            <w:pPr>
              <w:spacing w:after="160" w:line="312" w:lineRule="auto"/>
              <w:rPr>
                <w:lang w:val="nn-NO"/>
              </w:rPr>
            </w:pPr>
            <w:r w:rsidRPr="002B6293">
              <w:rPr>
                <w:noProof/>
                <w:lang w:val="nn-NO" w:bidi="nb-NO"/>
              </w:rPr>
              <w:drawing>
                <wp:inline distT="0" distB="0" distL="0" distR="0" wp14:anchorId="664CA224" wp14:editId="43356E05">
                  <wp:extent cx="1050439" cy="699356"/>
                  <wp:effectExtent l="0" t="0" r="0" b="571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190" cy="71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3B214EB" w14:textId="570CFCD3" w:rsidR="005C61E4" w:rsidRPr="002B6293" w:rsidRDefault="00FD131B" w:rsidP="005C61E4">
            <w:pPr>
              <w:pStyle w:val="Overskrift2"/>
              <w:outlineLvl w:val="1"/>
              <w:rPr>
                <w:sz w:val="20"/>
                <w:szCs w:val="20"/>
                <w:lang w:val="nn-NO"/>
              </w:rPr>
            </w:pPr>
            <w:r w:rsidRPr="002B6293">
              <w:rPr>
                <w:sz w:val="20"/>
                <w:szCs w:val="20"/>
                <w:lang w:val="nn-NO"/>
              </w:rPr>
              <w:t>Frå 1.1.2023 g</w:t>
            </w:r>
            <w:r w:rsidR="002B6293" w:rsidRPr="002B6293">
              <w:rPr>
                <w:sz w:val="20"/>
                <w:szCs w:val="20"/>
                <w:lang w:val="nn-NO"/>
              </w:rPr>
              <w:t>ir</w:t>
            </w:r>
            <w:r w:rsidRPr="002B6293">
              <w:rPr>
                <w:sz w:val="20"/>
                <w:szCs w:val="20"/>
                <w:lang w:val="nn-NO"/>
              </w:rPr>
              <w:t xml:space="preserve"> TINE </w:t>
            </w:r>
            <w:r w:rsidR="00EB2512" w:rsidRPr="002B6293">
              <w:rPr>
                <w:sz w:val="20"/>
                <w:szCs w:val="20"/>
                <w:lang w:val="nn-NO"/>
              </w:rPr>
              <w:t xml:space="preserve">   </w:t>
            </w:r>
            <w:r w:rsidR="002B6293">
              <w:rPr>
                <w:sz w:val="20"/>
                <w:szCs w:val="20"/>
                <w:lang w:val="nn-NO"/>
              </w:rPr>
              <w:t xml:space="preserve">  </w:t>
            </w:r>
            <w:r w:rsidRPr="002B6293">
              <w:rPr>
                <w:sz w:val="20"/>
                <w:szCs w:val="20"/>
                <w:lang w:val="nn-NO"/>
              </w:rPr>
              <w:t>2 øre/liter i berekraftstillegg på mjølkeprisen</w:t>
            </w:r>
          </w:p>
          <w:p w14:paraId="61D92062" w14:textId="77777777" w:rsidR="005C61E4" w:rsidRPr="002B6293" w:rsidRDefault="00A25904" w:rsidP="005C61E4">
            <w:pPr>
              <w:pStyle w:val="Overskrift2"/>
              <w:outlineLvl w:val="1"/>
              <w:rPr>
                <w:lang w:val="nn-NO"/>
              </w:rPr>
            </w:pPr>
            <w:sdt>
              <w:sdtPr>
                <w:rPr>
                  <w:lang w:val="nn-NO"/>
                </w:rPr>
                <w:alias w:val="Dele linjegrafikken:"/>
                <w:tag w:val="Dele linjegrafikken:"/>
                <w:id w:val="-909312545"/>
                <w:placeholder>
                  <w:docPart w:val="C42C1E5F875B4BF3AE591761714BFE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2B6293">
                  <w:rPr>
                    <w:lang w:val="nn-NO" w:bidi="nb-NO"/>
                  </w:rPr>
                  <w:t>────</w:t>
                </w:r>
              </w:sdtContent>
            </w:sdt>
          </w:p>
          <w:p w14:paraId="61BC4576" w14:textId="5EF7EC28" w:rsidR="005C61E4" w:rsidRPr="002B6293" w:rsidRDefault="00FD131B" w:rsidP="005C61E4">
            <w:pPr>
              <w:pStyle w:val="Overskrift2"/>
              <w:outlineLvl w:val="1"/>
              <w:rPr>
                <w:sz w:val="24"/>
                <w:szCs w:val="24"/>
                <w:lang w:val="nn-NO"/>
              </w:rPr>
            </w:pPr>
            <w:r w:rsidRPr="002B6293">
              <w:rPr>
                <w:rFonts w:ascii="Georgia" w:eastAsia="SimSun" w:hAnsi="Georgia" w:cs="Times New Roman"/>
                <w:sz w:val="24"/>
                <w:szCs w:val="24"/>
                <w:lang w:val="nn-NO"/>
              </w:rPr>
              <w:t>Mjølkeprodusentar som tek bruk TINE sin dyrevelferdsindikator og som loggar seg inn og g</w:t>
            </w:r>
            <w:r w:rsidR="002B6293" w:rsidRPr="002B6293">
              <w:rPr>
                <w:rFonts w:ascii="Georgia" w:eastAsia="SimSun" w:hAnsi="Georgia" w:cs="Times New Roman"/>
                <w:sz w:val="24"/>
                <w:szCs w:val="24"/>
                <w:lang w:val="nn-NO"/>
              </w:rPr>
              <w:t>ir</w:t>
            </w:r>
            <w:r w:rsidRPr="002B6293">
              <w:rPr>
                <w:rFonts w:ascii="Georgia" w:eastAsia="SimSun" w:hAnsi="Georgia" w:cs="Times New Roman"/>
                <w:sz w:val="24"/>
                <w:szCs w:val="24"/>
                <w:lang w:val="nn-NO"/>
              </w:rPr>
              <w:t xml:space="preserve"> samtykkjer i Landbrukets Klimakalkulator får eit tillegg i mjølkeprisen på 2 øre/liter.</w:t>
            </w:r>
          </w:p>
          <w:p w14:paraId="0EC1B55C" w14:textId="77777777" w:rsidR="005C61E4" w:rsidRPr="002B6293" w:rsidRDefault="00A25904" w:rsidP="005C61E4">
            <w:pPr>
              <w:pStyle w:val="Overskrift2"/>
              <w:outlineLvl w:val="1"/>
              <w:rPr>
                <w:lang w:val="nn-NO"/>
              </w:rPr>
            </w:pPr>
            <w:sdt>
              <w:sdtPr>
                <w:rPr>
                  <w:lang w:val="nn-NO"/>
                </w:rPr>
                <w:alias w:val="Dele linjegrafikken:"/>
                <w:tag w:val="Dele linjegrafikken:"/>
                <w:id w:val="1193575528"/>
                <w:placeholder>
                  <w:docPart w:val="6D6E82AF6C594E4EA6F25B6D570383F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2B6293">
                  <w:rPr>
                    <w:lang w:val="nn-NO" w:bidi="nb-NO"/>
                  </w:rPr>
                  <w:t>────</w:t>
                </w:r>
              </w:sdtContent>
            </w:sdt>
          </w:p>
          <w:p w14:paraId="385736B5" w14:textId="0CF4AA27" w:rsidR="005C61E4" w:rsidRPr="002B6293" w:rsidRDefault="00FD131B" w:rsidP="005C61E4">
            <w:pPr>
              <w:pStyle w:val="Overskrift2"/>
              <w:outlineLvl w:val="1"/>
              <w:rPr>
                <w:sz w:val="24"/>
                <w:szCs w:val="24"/>
                <w:lang w:val="nn-NO"/>
              </w:rPr>
            </w:pPr>
            <w:r w:rsidRPr="002B6293">
              <w:rPr>
                <w:rFonts w:ascii="Georgia" w:eastAsia="SimSun" w:hAnsi="Georgia" w:cs="Times New Roman"/>
                <w:sz w:val="24"/>
                <w:szCs w:val="24"/>
                <w:lang w:val="nn-NO"/>
              </w:rPr>
              <w:t xml:space="preserve">Om du er medlem i </w:t>
            </w:r>
            <w:proofErr w:type="spellStart"/>
            <w:r w:rsidRPr="002B6293">
              <w:rPr>
                <w:rFonts w:ascii="Georgia" w:eastAsia="SimSun" w:hAnsi="Georgia" w:cs="Times New Roman"/>
                <w:sz w:val="24"/>
                <w:szCs w:val="24"/>
                <w:lang w:val="nn-NO"/>
              </w:rPr>
              <w:t>Kukontrollen</w:t>
            </w:r>
            <w:proofErr w:type="spellEnd"/>
            <w:r w:rsidRPr="002B6293">
              <w:rPr>
                <w:rFonts w:ascii="Georgia" w:eastAsia="SimSun" w:hAnsi="Georgia" w:cs="Times New Roman"/>
                <w:sz w:val="24"/>
                <w:szCs w:val="24"/>
                <w:lang w:val="nn-NO"/>
              </w:rPr>
              <w:t xml:space="preserve"> og har tilstrekkeleg datagrunnlag</w:t>
            </w:r>
            <w:r w:rsidR="00AA2C2B" w:rsidRPr="002B6293">
              <w:rPr>
                <w:rFonts w:ascii="Georgia" w:eastAsia="SimSun" w:hAnsi="Georgia" w:cs="Times New Roman"/>
                <w:sz w:val="24"/>
                <w:szCs w:val="24"/>
                <w:lang w:val="nn-NO"/>
              </w:rPr>
              <w:t xml:space="preserve"> vert </w:t>
            </w:r>
            <w:r w:rsidRPr="002B6293">
              <w:rPr>
                <w:rFonts w:ascii="Georgia" w:eastAsia="SimSun" w:hAnsi="Georgia" w:cs="Times New Roman"/>
                <w:sz w:val="24"/>
                <w:szCs w:val="24"/>
                <w:lang w:val="nn-NO"/>
              </w:rPr>
              <w:t>dette automatisk</w:t>
            </w:r>
            <w:r w:rsidR="00AA2C2B" w:rsidRPr="002B6293">
              <w:rPr>
                <w:rFonts w:ascii="Georgia" w:eastAsia="SimSun" w:hAnsi="Georgia" w:cs="Times New Roman"/>
                <w:sz w:val="24"/>
                <w:szCs w:val="24"/>
                <w:lang w:val="nn-NO"/>
              </w:rPr>
              <w:t xml:space="preserve"> lagt</w:t>
            </w:r>
            <w:r w:rsidRPr="002B6293">
              <w:rPr>
                <w:rFonts w:ascii="Georgia" w:eastAsia="SimSun" w:hAnsi="Georgia" w:cs="Times New Roman"/>
                <w:sz w:val="24"/>
                <w:szCs w:val="24"/>
                <w:lang w:val="nn-NO"/>
              </w:rPr>
              <w:t xml:space="preserve"> inn i dyrevelferds-indikatoren.</w:t>
            </w:r>
          </w:p>
          <w:p w14:paraId="04DA7EA5" w14:textId="77777777" w:rsidR="005C61E4" w:rsidRPr="002B6293" w:rsidRDefault="00A25904" w:rsidP="005C61E4">
            <w:pPr>
              <w:pStyle w:val="Overskrift2"/>
              <w:outlineLvl w:val="1"/>
              <w:rPr>
                <w:lang w:val="nn-NO"/>
              </w:rPr>
            </w:pPr>
            <w:sdt>
              <w:sdtPr>
                <w:rPr>
                  <w:lang w:val="nn-NO"/>
                </w:rPr>
                <w:alias w:val="Dele linjegrafikken:"/>
                <w:tag w:val="Dele linjegrafikken:"/>
                <w:id w:val="-59171642"/>
                <w:placeholder>
                  <w:docPart w:val="07130C4435B7455AA70EC59D3969BE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2B6293">
                  <w:rPr>
                    <w:lang w:val="nn-NO" w:bidi="nb-NO"/>
                  </w:rPr>
                  <w:t>────</w:t>
                </w:r>
              </w:sdtContent>
            </w:sdt>
          </w:p>
          <w:p w14:paraId="3B0B42C9" w14:textId="0BD2F71A" w:rsidR="00FC7283" w:rsidRPr="002B6293" w:rsidRDefault="00AA2C2B" w:rsidP="005C61E4">
            <w:pPr>
              <w:pStyle w:val="Overskrift2"/>
              <w:outlineLvl w:val="1"/>
              <w:rPr>
                <w:rFonts w:ascii="Georgia" w:eastAsia="SimSun" w:hAnsi="Georgia" w:cs="Times New Roman"/>
                <w:bCs w:val="0"/>
                <w:sz w:val="24"/>
                <w:szCs w:val="24"/>
                <w:lang w:val="nn-NO"/>
              </w:rPr>
            </w:pPr>
            <w:r w:rsidRPr="002B6293">
              <w:rPr>
                <w:rFonts w:ascii="Georgia" w:eastAsia="SimSun" w:hAnsi="Georgia" w:cs="Times New Roman"/>
                <w:sz w:val="24"/>
                <w:szCs w:val="24"/>
                <w:lang w:val="nn-NO"/>
              </w:rPr>
              <w:t xml:space="preserve">I </w:t>
            </w:r>
            <w:r w:rsidR="00FD131B" w:rsidRPr="002B6293">
              <w:rPr>
                <w:rFonts w:ascii="Georgia" w:eastAsia="SimSun" w:hAnsi="Georgia" w:cs="Times New Roman"/>
                <w:sz w:val="24"/>
                <w:szCs w:val="24"/>
                <w:lang w:val="nn-NO"/>
              </w:rPr>
              <w:t>Klimakalkulatoren må du logge inn og g</w:t>
            </w:r>
            <w:r w:rsidR="002B6293" w:rsidRPr="002B6293">
              <w:rPr>
                <w:rFonts w:ascii="Georgia" w:eastAsia="SimSun" w:hAnsi="Georgia" w:cs="Times New Roman"/>
                <w:sz w:val="24"/>
                <w:szCs w:val="24"/>
                <w:lang w:val="nn-NO"/>
              </w:rPr>
              <w:t>i</w:t>
            </w:r>
            <w:r w:rsidR="00FD131B" w:rsidRPr="002B6293">
              <w:rPr>
                <w:rFonts w:ascii="Georgia" w:eastAsia="SimSun" w:hAnsi="Georgia" w:cs="Times New Roman"/>
                <w:sz w:val="24"/>
                <w:szCs w:val="24"/>
                <w:lang w:val="nn-NO"/>
              </w:rPr>
              <w:t xml:space="preserve"> samtykkjer til datasamling sjølv.</w:t>
            </w:r>
          </w:p>
          <w:p w14:paraId="28310DA1" w14:textId="4A8A69D7" w:rsidR="005C61E4" w:rsidRPr="002B6293" w:rsidRDefault="00FD131B" w:rsidP="005C61E4">
            <w:pPr>
              <w:pStyle w:val="Overskrift2"/>
              <w:outlineLvl w:val="1"/>
              <w:rPr>
                <w:lang w:val="nn-NO"/>
              </w:rPr>
            </w:pPr>
            <w:r w:rsidRPr="002B6293">
              <w:rPr>
                <w:rFonts w:ascii="Georgia" w:eastAsia="SimSun" w:hAnsi="Georgia" w:cs="Times New Roman"/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alias w:val="Dele linjegrafikken:"/>
                <w:tag w:val="Dele linjegrafikken:"/>
                <w:id w:val="1319850249"/>
                <w:placeholder>
                  <w:docPart w:val="C9C906590A3B4B45A785787564AA87F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2B6293">
                  <w:rPr>
                    <w:lang w:val="nn-NO" w:bidi="nb-NO"/>
                  </w:rPr>
                  <w:t>────</w:t>
                </w:r>
              </w:sdtContent>
            </w:sdt>
          </w:p>
          <w:p w14:paraId="7CE49E0B" w14:textId="1E237298" w:rsidR="00AA4794" w:rsidRPr="002B6293" w:rsidRDefault="00EB2512" w:rsidP="005C61E4">
            <w:pPr>
              <w:pStyle w:val="Overskrift2"/>
              <w:outlineLvl w:val="1"/>
              <w:rPr>
                <w:sz w:val="20"/>
                <w:szCs w:val="20"/>
                <w:lang w:val="nn-NO"/>
              </w:rPr>
            </w:pPr>
            <w:r w:rsidRPr="002B6293">
              <w:rPr>
                <w:rFonts w:ascii="Arial Black" w:eastAsia="SimHei" w:hAnsi="Arial Black" w:cs="Times New Roman"/>
                <w:caps/>
                <w:sz w:val="20"/>
                <w:szCs w:val="20"/>
                <w:lang w:val="nn-NO"/>
              </w:rPr>
              <w:t>REDUSERT KLIMAAVTRYKK FRÅ VESTLANDS-JORDBRUKET</w:t>
            </w:r>
          </w:p>
          <w:p w14:paraId="5758E507" w14:textId="4335ED54" w:rsidR="005C61E4" w:rsidRPr="002B6293" w:rsidRDefault="00A25904" w:rsidP="00AA4794">
            <w:pPr>
              <w:pStyle w:val="Kontaktinformasjon"/>
              <w:spacing w:line="312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alias w:val="Skriv inn gateadresse, poststed, postnummer:"/>
                <w:tag w:val="Skriv inn gateadresse, poststed, postnummer:"/>
                <w:id w:val="857003158"/>
                <w:placeholder>
                  <w:docPart w:val="C83502AD9B804B9FA92B70E9E7FD2383"/>
                </w:placeholder>
                <w15:appearance w15:val="hidden"/>
                <w:text w:multiLine="1"/>
              </w:sdtPr>
              <w:sdtEndPr/>
              <w:sdtContent>
                <w:r w:rsidR="00EB2512" w:rsidRPr="002B6293">
                  <w:rPr>
                    <w:lang w:val="nn-NO"/>
                  </w:rPr>
                  <w:t>www.KlimaVest.no</w:t>
                </w:r>
                <w:r w:rsidR="00EB2512" w:rsidRPr="002B6293">
                  <w:rPr>
                    <w:lang w:val="nn-NO"/>
                  </w:rPr>
                  <w:br/>
                  <w:t>kontakt@klimavest.no</w:t>
                </w:r>
                <w:r w:rsidR="00EB2512" w:rsidRPr="002B6293">
                  <w:rPr>
                    <w:lang w:val="nn-NO"/>
                  </w:rPr>
                  <w:br/>
                </w:r>
                <w:proofErr w:type="spellStart"/>
                <w:r w:rsidR="00EB2512" w:rsidRPr="002B6293">
                  <w:rPr>
                    <w:lang w:val="nn-NO"/>
                  </w:rPr>
                  <w:t>Tlf</w:t>
                </w:r>
                <w:proofErr w:type="spellEnd"/>
                <w:r w:rsidR="00EB2512" w:rsidRPr="002B6293">
                  <w:rPr>
                    <w:lang w:val="nn-NO"/>
                  </w:rPr>
                  <w:t xml:space="preserve"> 48288669</w:t>
                </w:r>
              </w:sdtContent>
            </w:sdt>
          </w:p>
          <w:p w14:paraId="08572266" w14:textId="2C07C546" w:rsidR="005C61E4" w:rsidRPr="002B6293" w:rsidRDefault="005C61E4" w:rsidP="00AA4794">
            <w:pPr>
              <w:pStyle w:val="Kontaktinformasjon"/>
              <w:spacing w:line="312" w:lineRule="auto"/>
              <w:rPr>
                <w:lang w:val="nn-NO"/>
              </w:rPr>
            </w:pPr>
          </w:p>
          <w:p w14:paraId="11CF6944" w14:textId="77777777" w:rsidR="005C61E4" w:rsidRPr="002B6293" w:rsidRDefault="00A25904" w:rsidP="00AA4794">
            <w:pPr>
              <w:pStyle w:val="Kontaktinformasjon"/>
              <w:spacing w:line="312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alias w:val="Skriv inn nettadresse:"/>
                <w:tag w:val="Skriv inn nettadresse:"/>
                <w:id w:val="-1267527076"/>
                <w:placeholder>
                  <w:docPart w:val="6137C478570F4E198592E4A84EFC998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2B6293">
                  <w:rPr>
                    <w:lang w:val="nn-NO" w:bidi="nb-NO"/>
                  </w:rPr>
                  <w:t>Nettadresse</w:t>
                </w:r>
              </w:sdtContent>
            </w:sdt>
          </w:p>
          <w:p w14:paraId="5D0610BF" w14:textId="77777777" w:rsidR="005C61E4" w:rsidRPr="002B6293" w:rsidRDefault="00A25904" w:rsidP="00AA4794">
            <w:pPr>
              <w:pStyle w:val="Kontaktinformasjon"/>
              <w:spacing w:line="312" w:lineRule="auto"/>
              <w:rPr>
                <w:lang w:val="nn-NO"/>
              </w:rPr>
            </w:pPr>
            <w:sdt>
              <w:sdtPr>
                <w:rPr>
                  <w:lang w:val="nn-NO"/>
                </w:rPr>
                <w:alias w:val="Skriv inn datoer og klokkeslett:"/>
                <w:tag w:val="Skriv inn datoer og klokkeslett:"/>
                <w:id w:val="1558429644"/>
                <w:placeholder>
                  <w:docPart w:val="B8385A8588B541C1BD64E96C7B42A4A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2B6293">
                  <w:rPr>
                    <w:lang w:val="nn-NO" w:bidi="nb-NO"/>
                  </w:rPr>
                  <w:t>Datoer og klokkeslett</w:t>
                </w:r>
              </w:sdtContent>
            </w:sdt>
          </w:p>
        </w:tc>
      </w:tr>
    </w:tbl>
    <w:p w14:paraId="15727EF3" w14:textId="77777777" w:rsidR="005C61E4" w:rsidRPr="002B6293" w:rsidRDefault="005C61E4" w:rsidP="00AA4794">
      <w:pPr>
        <w:pStyle w:val="Ingenmellomrom"/>
        <w:rPr>
          <w:lang w:val="nn-NO"/>
        </w:rPr>
      </w:pPr>
    </w:p>
    <w:sectPr w:rsidR="005C61E4" w:rsidRPr="002B629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E348" w14:textId="77777777" w:rsidR="00BB6D93" w:rsidRDefault="00BB6D93" w:rsidP="005F5D5F">
      <w:pPr>
        <w:spacing w:after="0" w:line="240" w:lineRule="auto"/>
      </w:pPr>
      <w:r>
        <w:separator/>
      </w:r>
    </w:p>
  </w:endnote>
  <w:endnote w:type="continuationSeparator" w:id="0">
    <w:p w14:paraId="08C9075C" w14:textId="77777777" w:rsidR="00BB6D93" w:rsidRDefault="00BB6D9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D5D5" w14:textId="77777777" w:rsidR="00BB6D93" w:rsidRDefault="00BB6D93" w:rsidP="005F5D5F">
      <w:pPr>
        <w:spacing w:after="0" w:line="240" w:lineRule="auto"/>
      </w:pPr>
      <w:r>
        <w:separator/>
      </w:r>
    </w:p>
  </w:footnote>
  <w:footnote w:type="continuationSeparator" w:id="0">
    <w:p w14:paraId="414315B8" w14:textId="77777777" w:rsidR="00BB6D93" w:rsidRDefault="00BB6D9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6889605">
    <w:abstractNumId w:val="9"/>
  </w:num>
  <w:num w:numId="2" w16cid:durableId="840506483">
    <w:abstractNumId w:val="7"/>
  </w:num>
  <w:num w:numId="3" w16cid:durableId="1653409854">
    <w:abstractNumId w:val="6"/>
  </w:num>
  <w:num w:numId="4" w16cid:durableId="281503454">
    <w:abstractNumId w:val="5"/>
  </w:num>
  <w:num w:numId="5" w16cid:durableId="1302805787">
    <w:abstractNumId w:val="4"/>
  </w:num>
  <w:num w:numId="6" w16cid:durableId="1431504436">
    <w:abstractNumId w:val="8"/>
  </w:num>
  <w:num w:numId="7" w16cid:durableId="1927036437">
    <w:abstractNumId w:val="3"/>
  </w:num>
  <w:num w:numId="8" w16cid:durableId="1692219509">
    <w:abstractNumId w:val="2"/>
  </w:num>
  <w:num w:numId="9" w16cid:durableId="1242790851">
    <w:abstractNumId w:val="1"/>
  </w:num>
  <w:num w:numId="10" w16cid:durableId="165996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1B"/>
    <w:rsid w:val="000168C0"/>
    <w:rsid w:val="00033A3D"/>
    <w:rsid w:val="000427C6"/>
    <w:rsid w:val="00076F31"/>
    <w:rsid w:val="00171CDD"/>
    <w:rsid w:val="00175521"/>
    <w:rsid w:val="00181FB9"/>
    <w:rsid w:val="002300FB"/>
    <w:rsid w:val="00251739"/>
    <w:rsid w:val="00261A78"/>
    <w:rsid w:val="002B6293"/>
    <w:rsid w:val="002F1F1B"/>
    <w:rsid w:val="003B6A17"/>
    <w:rsid w:val="00411532"/>
    <w:rsid w:val="004773AA"/>
    <w:rsid w:val="005222EE"/>
    <w:rsid w:val="00541BB3"/>
    <w:rsid w:val="00544732"/>
    <w:rsid w:val="005C61E4"/>
    <w:rsid w:val="005F5D5F"/>
    <w:rsid w:val="00665EA1"/>
    <w:rsid w:val="006975F0"/>
    <w:rsid w:val="006E5B0F"/>
    <w:rsid w:val="0079199F"/>
    <w:rsid w:val="007B5354"/>
    <w:rsid w:val="007F6132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25904"/>
    <w:rsid w:val="00A97C88"/>
    <w:rsid w:val="00AA2C2B"/>
    <w:rsid w:val="00AA4794"/>
    <w:rsid w:val="00AB3068"/>
    <w:rsid w:val="00AB58F4"/>
    <w:rsid w:val="00AF32DC"/>
    <w:rsid w:val="00B46A60"/>
    <w:rsid w:val="00BB6D93"/>
    <w:rsid w:val="00BC1A32"/>
    <w:rsid w:val="00BC6ED1"/>
    <w:rsid w:val="00C57F20"/>
    <w:rsid w:val="00CD308E"/>
    <w:rsid w:val="00CF5538"/>
    <w:rsid w:val="00D16845"/>
    <w:rsid w:val="00D56FBE"/>
    <w:rsid w:val="00D710D1"/>
    <w:rsid w:val="00D751DD"/>
    <w:rsid w:val="00DB04C1"/>
    <w:rsid w:val="00E3564F"/>
    <w:rsid w:val="00EB2512"/>
    <w:rsid w:val="00EC1838"/>
    <w:rsid w:val="00F2548A"/>
    <w:rsid w:val="00FA21D4"/>
    <w:rsid w:val="00FB2003"/>
    <w:rsid w:val="00FC7283"/>
    <w:rsid w:val="00F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F4FC3D"/>
  <w15:chartTrackingRefBased/>
  <w15:docId w15:val="{768B1E58-213B-49A8-9D52-7B3116A0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link w:val="Overskrift3Tegn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A97C88"/>
    <w:rPr>
      <w:color w:val="262626" w:themeColor="text1" w:themeTint="D9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Ingenmellomrom">
    <w:name w:val="No Spacing"/>
    <w:uiPriority w:val="98"/>
    <w:qFormat/>
    <w:rsid w:val="00AA4794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informasjon">
    <w:name w:val="Kontaktinformasjon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oTegn">
    <w:name w:val="Dato Tegn"/>
    <w:basedOn w:val="Standardskriftforavsnitt"/>
    <w:link w:val="Dato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">
    <w:name w:val="Bibliography"/>
    <w:basedOn w:val="Normal"/>
    <w:next w:val="Normal"/>
    <w:uiPriority w:val="37"/>
    <w:semiHidden/>
    <w:unhideWhenUsed/>
    <w:rsid w:val="006E5B0F"/>
  </w:style>
  <w:style w:type="paragraph" w:styleId="Blokkteks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6E5B0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E5B0F"/>
  </w:style>
  <w:style w:type="paragraph" w:styleId="Brdtekst2">
    <w:name w:val="Body Text 2"/>
    <w:basedOn w:val="Normal"/>
    <w:link w:val="Brdtekst2Tegn"/>
    <w:uiPriority w:val="99"/>
    <w:semiHidden/>
    <w:unhideWhenUsed/>
    <w:rsid w:val="006E5B0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E5B0F"/>
  </w:style>
  <w:style w:type="paragraph" w:styleId="Brdtekst3">
    <w:name w:val="Body Text 3"/>
    <w:basedOn w:val="Normal"/>
    <w:link w:val="Brdtekst3Tegn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E5B0F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E5B0F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E5B0F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E5B0F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E5B0F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E5B0F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E5B0F"/>
    <w:rPr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E5B0F"/>
  </w:style>
  <w:style w:type="table" w:styleId="Fargeriktrutenett">
    <w:name w:val="Colorful Grid"/>
    <w:basedOn w:val="Vanlig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E5B0F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5B0F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5B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5B0F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E5B0F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E5B0F"/>
  </w:style>
  <w:style w:type="character" w:styleId="Utheving">
    <w:name w:val="Emphasis"/>
    <w:basedOn w:val="Standardskriftforavsnitt"/>
    <w:uiPriority w:val="20"/>
    <w:semiHidden/>
    <w:unhideWhenUsed/>
    <w:qFormat/>
    <w:rsid w:val="006E5B0F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E5B0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E5B0F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411532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532"/>
  </w:style>
  <w:style w:type="character" w:styleId="Fotnotereferanse">
    <w:name w:val="footnote reference"/>
    <w:basedOn w:val="Standardskriftforavsnitt"/>
    <w:uiPriority w:val="99"/>
    <w:semiHidden/>
    <w:unhideWhenUsed/>
    <w:rsid w:val="006E5B0F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E5B0F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utenettabell3">
    <w:name w:val="Grid Table 3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411532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532"/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6E5B0F"/>
  </w:style>
  <w:style w:type="paragraph" w:styleId="HTML-adresse">
    <w:name w:val="HTML Address"/>
    <w:basedOn w:val="Normal"/>
    <w:link w:val="HTML-adresseTegn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E5B0F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6E5B0F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E5B0F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E5B0F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E5B0F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71CDD"/>
    <w:rPr>
      <w:i/>
      <w:iCs/>
      <w:color w:val="B11A57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E5B0F"/>
  </w:style>
  <w:style w:type="paragraph" w:styleId="Liste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l2">
    <w:name w:val="List Table 2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l3">
    <w:name w:val="List Table 3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E5B0F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E5B0F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E5B0F"/>
  </w:style>
  <w:style w:type="character" w:styleId="Sidetall">
    <w:name w:val="page number"/>
    <w:basedOn w:val="Standardskriftforavsnitt"/>
    <w:uiPriority w:val="99"/>
    <w:semiHidden/>
    <w:unhideWhenUsed/>
    <w:rsid w:val="006E5B0F"/>
  </w:style>
  <w:style w:type="table" w:styleId="Vanligtabell1">
    <w:name w:val="Plain Table 1"/>
    <w:basedOn w:val="Vanligtabel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E5B0F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E5B0F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E5B0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E5B0F"/>
  </w:style>
  <w:style w:type="paragraph" w:styleId="Underskrift">
    <w:name w:val="Signature"/>
    <w:basedOn w:val="Normal"/>
    <w:link w:val="Underskrift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E5B0F"/>
  </w:style>
  <w:style w:type="character" w:styleId="Sterk">
    <w:name w:val="Strong"/>
    <w:basedOn w:val="Standardskriftforavsnitt"/>
    <w:uiPriority w:val="22"/>
    <w:semiHidden/>
    <w:unhideWhenUsed/>
    <w:qFormat/>
    <w:rsid w:val="006E5B0F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EB2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takt@klimavest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augen\AppData\Roaming\Microsoft\Templates\Flygeblad%20for%20sesongbetont%20arrangement%20(h&#248;st)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2C1E5F875B4BF3AE591761714BFE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B392C9-C2A7-4EA3-B401-19DF520FADFB}"/>
      </w:docPartPr>
      <w:docPartBody>
        <w:p w:rsidR="00755026" w:rsidRDefault="00821B4A">
          <w:pPr>
            <w:pStyle w:val="C42C1E5F875B4BF3AE591761714BFEA2"/>
          </w:pPr>
          <w:r w:rsidRPr="00AA4794">
            <w:rPr>
              <w:lang w:bidi="nb-NO"/>
            </w:rPr>
            <w:t>────</w:t>
          </w:r>
        </w:p>
      </w:docPartBody>
    </w:docPart>
    <w:docPart>
      <w:docPartPr>
        <w:name w:val="6D6E82AF6C594E4EA6F25B6D570383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F1EF1B-9EAA-4CC7-9A4A-F1C8F9E7F951}"/>
      </w:docPartPr>
      <w:docPartBody>
        <w:p w:rsidR="00755026" w:rsidRDefault="00821B4A">
          <w:pPr>
            <w:pStyle w:val="6D6E82AF6C594E4EA6F25B6D570383FB"/>
          </w:pPr>
          <w:r w:rsidRPr="00AA4794">
            <w:rPr>
              <w:lang w:bidi="nb-NO"/>
            </w:rPr>
            <w:t>────</w:t>
          </w:r>
        </w:p>
      </w:docPartBody>
    </w:docPart>
    <w:docPart>
      <w:docPartPr>
        <w:name w:val="07130C4435B7455AA70EC59D3969BE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FBF914-5930-4CF6-9B4F-03A8A908C922}"/>
      </w:docPartPr>
      <w:docPartBody>
        <w:p w:rsidR="00755026" w:rsidRDefault="00821B4A">
          <w:pPr>
            <w:pStyle w:val="07130C4435B7455AA70EC59D3969BEA9"/>
          </w:pPr>
          <w:r w:rsidRPr="00AA4794">
            <w:rPr>
              <w:lang w:bidi="nb-NO"/>
            </w:rPr>
            <w:t>────</w:t>
          </w:r>
        </w:p>
      </w:docPartBody>
    </w:docPart>
    <w:docPart>
      <w:docPartPr>
        <w:name w:val="C9C906590A3B4B45A785787564AA87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1D1BD2-2F92-45DE-AD5A-FAE00F6398B6}"/>
      </w:docPartPr>
      <w:docPartBody>
        <w:p w:rsidR="00755026" w:rsidRDefault="00821B4A">
          <w:pPr>
            <w:pStyle w:val="C9C906590A3B4B45A785787564AA87F4"/>
          </w:pPr>
          <w:r w:rsidRPr="00AA4794">
            <w:rPr>
              <w:lang w:bidi="nb-NO"/>
            </w:rPr>
            <w:t>────</w:t>
          </w:r>
        </w:p>
      </w:docPartBody>
    </w:docPart>
    <w:docPart>
      <w:docPartPr>
        <w:name w:val="C83502AD9B804B9FA92B70E9E7FD2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1B9F81-6BFD-4A4B-A99B-E4674165D998}"/>
      </w:docPartPr>
      <w:docPartBody>
        <w:p w:rsidR="00755026" w:rsidRDefault="00821B4A">
          <w:pPr>
            <w:pStyle w:val="C83502AD9B804B9FA92B70E9E7FD2383"/>
          </w:pPr>
          <w:r w:rsidRPr="00AA4794">
            <w:rPr>
              <w:lang w:bidi="nb-NO"/>
            </w:rPr>
            <w:t>Gateadresse</w:t>
          </w:r>
          <w:r w:rsidRPr="00AA4794">
            <w:rPr>
              <w:lang w:bidi="nb-NO"/>
            </w:rPr>
            <w:br/>
            <w:t>Poststed, postnummer</w:t>
          </w:r>
        </w:p>
      </w:docPartBody>
    </w:docPart>
    <w:docPart>
      <w:docPartPr>
        <w:name w:val="6137C478570F4E198592E4A84EFC99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F8D2DA-EDB1-45FB-9C7D-D0F0D5B23AD4}"/>
      </w:docPartPr>
      <w:docPartBody>
        <w:p w:rsidR="00755026" w:rsidRDefault="00821B4A">
          <w:pPr>
            <w:pStyle w:val="6137C478570F4E198592E4A84EFC9981"/>
          </w:pPr>
          <w:r w:rsidRPr="00AA4794">
            <w:rPr>
              <w:lang w:bidi="nb-NO"/>
            </w:rPr>
            <w:t>Nettadresse</w:t>
          </w:r>
        </w:p>
      </w:docPartBody>
    </w:docPart>
    <w:docPart>
      <w:docPartPr>
        <w:name w:val="B8385A8588B541C1BD64E96C7B42A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052DCC-6A13-4E18-BFF1-4BC6DF1D020F}"/>
      </w:docPartPr>
      <w:docPartBody>
        <w:p w:rsidR="00755026" w:rsidRDefault="00821B4A">
          <w:pPr>
            <w:pStyle w:val="B8385A8588B541C1BD64E96C7B42A4AB"/>
          </w:pPr>
          <w:r w:rsidRPr="00AA4794">
            <w:rPr>
              <w:lang w:bidi="nb-NO"/>
            </w:rPr>
            <w:t>Datoer og klokkeslett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4A"/>
    <w:rsid w:val="002B6948"/>
    <w:rsid w:val="00755026"/>
    <w:rsid w:val="0082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42C1E5F875B4BF3AE591761714BFEA2">
    <w:name w:val="C42C1E5F875B4BF3AE591761714BFEA2"/>
  </w:style>
  <w:style w:type="paragraph" w:customStyle="1" w:styleId="6D6E82AF6C594E4EA6F25B6D570383FB">
    <w:name w:val="6D6E82AF6C594E4EA6F25B6D570383FB"/>
  </w:style>
  <w:style w:type="paragraph" w:customStyle="1" w:styleId="07130C4435B7455AA70EC59D3969BEA9">
    <w:name w:val="07130C4435B7455AA70EC59D3969BEA9"/>
  </w:style>
  <w:style w:type="paragraph" w:customStyle="1" w:styleId="C9C906590A3B4B45A785787564AA87F4">
    <w:name w:val="C9C906590A3B4B45A785787564AA87F4"/>
  </w:style>
  <w:style w:type="paragraph" w:customStyle="1" w:styleId="C83502AD9B804B9FA92B70E9E7FD2383">
    <w:name w:val="C83502AD9B804B9FA92B70E9E7FD2383"/>
  </w:style>
  <w:style w:type="paragraph" w:customStyle="1" w:styleId="6137C478570F4E198592E4A84EFC9981">
    <w:name w:val="6137C478570F4E198592E4A84EFC9981"/>
  </w:style>
  <w:style w:type="paragraph" w:customStyle="1" w:styleId="B8385A8588B541C1BD64E96C7B42A4AB">
    <w:name w:val="B8385A8588B541C1BD64E96C7B42A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sesongbetont arrangement (høst) </Template>
  <TotalTime>0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Haugen</dc:creator>
  <cp:keywords/>
  <dc:description/>
  <cp:lastModifiedBy>Frøydis Haugen</cp:lastModifiedBy>
  <cp:revision>2</cp:revision>
  <dcterms:created xsi:type="dcterms:W3CDTF">2022-06-09T08:51:00Z</dcterms:created>
  <dcterms:modified xsi:type="dcterms:W3CDTF">2022-06-09T08:51:00Z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